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73"/>
      </w:tblGrid>
      <w:tr w:rsidR="009B58FB" w:rsidRPr="00505BDC" w14:paraId="03954EBA" w14:textId="77777777" w:rsidTr="000417C9">
        <w:tc>
          <w:tcPr>
            <w:tcW w:w="4765" w:type="dxa"/>
            <w:shd w:val="clear" w:color="auto" w:fill="auto"/>
          </w:tcPr>
          <w:p w14:paraId="7FE0FC91" w14:textId="77777777"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4873" w:type="dxa"/>
            <w:shd w:val="clear" w:color="auto" w:fill="auto"/>
          </w:tcPr>
          <w:p w14:paraId="57650ABA" w14:textId="77777777" w:rsidR="0083510F" w:rsidRDefault="00C42477" w:rsidP="00F70B5D">
            <w:pP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  <w:r w:rsidR="00F70B5D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517" w:rsidRPr="00A66A2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1517"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6A28" w:rsidRPr="00F70B5D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</w:p>
          <w:p w14:paraId="5918CB73" w14:textId="634B360A" w:rsidR="009B58FB" w:rsidRDefault="00C42477" w:rsidP="00F70B5D">
            <w:pPr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 w14:paraId="03843FEE" w14:textId="2F0DAADB" w:rsidR="009B58FB" w:rsidRDefault="00FD1517" w:rsidP="005C643C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1F9F111" w14:textId="6FC104B1"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5ADDE7C5" w14:textId="77777777" w:rsidR="00380B64" w:rsidRDefault="00380B64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3CA1D532" w14:textId="43C3393D" w:rsidR="009B58FB" w:rsidRPr="00A66A28" w:rsidRDefault="00390C94">
      <w:pPr>
        <w:jc w:val="center"/>
        <w:rPr>
          <w:sz w:val="28"/>
          <w:szCs w:val="28"/>
          <w:lang w:val="it-IT"/>
        </w:rPr>
      </w:pPr>
      <w:r w:rsidRPr="00A66A28">
        <w:rPr>
          <w:rFonts w:ascii="Arial" w:hAnsi="Arial"/>
          <w:b/>
          <w:bCs/>
          <w:sz w:val="28"/>
          <w:szCs w:val="28"/>
          <w:lang w:val="it-IT"/>
        </w:rPr>
        <w:t>Certificazione di collaudo finale – C.I.L.A.</w:t>
      </w:r>
    </w:p>
    <w:p w14:paraId="277CA599" w14:textId="609CDCD7" w:rsidR="009B58FB" w:rsidRPr="00F443E6" w:rsidRDefault="00C42477">
      <w:pPr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 xml:space="preserve">(ai sensi dell'art </w:t>
      </w:r>
      <w:r w:rsidR="00390C94">
        <w:rPr>
          <w:rFonts w:ascii="Arial" w:hAnsi="Arial"/>
          <w:sz w:val="18"/>
          <w:szCs w:val="18"/>
          <w:lang w:val="it-IT"/>
        </w:rPr>
        <w:t>73 della L.P. 10 luglio 201</w:t>
      </w:r>
      <w:r w:rsidR="00A66A28">
        <w:rPr>
          <w:rFonts w:ascii="Arial" w:hAnsi="Arial"/>
          <w:sz w:val="18"/>
          <w:szCs w:val="18"/>
          <w:lang w:val="it-IT"/>
        </w:rPr>
        <w:t>8</w:t>
      </w:r>
      <w:r w:rsidR="00390C94">
        <w:rPr>
          <w:rFonts w:ascii="Arial" w:hAnsi="Arial"/>
          <w:sz w:val="18"/>
          <w:szCs w:val="18"/>
          <w:lang w:val="it-IT"/>
        </w:rPr>
        <w:t>, n. 9</w:t>
      </w:r>
      <w:r>
        <w:rPr>
          <w:rFonts w:ascii="Arial" w:hAnsi="Arial"/>
          <w:sz w:val="18"/>
          <w:szCs w:val="18"/>
          <w:lang w:val="it-IT"/>
        </w:rPr>
        <w:t>)</w:t>
      </w:r>
    </w:p>
    <w:p w14:paraId="73E9AE87" w14:textId="1B9CBB62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66CD5EF7" w14:textId="77777777" w:rsidR="00380B64" w:rsidRDefault="00380B64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90C94" w:rsidRPr="005C643C" w14:paraId="40C86ABD" w14:textId="77777777" w:rsidTr="0016758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154A18" w14:textId="7A31142B" w:rsidR="00390C94" w:rsidRPr="00A66A28" w:rsidRDefault="00390C94" w:rsidP="005C643C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43C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6A28" w:rsidRPr="005C643C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 w:rsidR="00A66A28">
              <w:rPr>
                <w:rFonts w:ascii="Arial" w:hAnsi="Arial"/>
                <w:sz w:val="16"/>
                <w:szCs w:val="16"/>
                <w:lang w:val="it-IT"/>
              </w:rPr>
              <w:t>Codice pratica SUE</w:t>
            </w:r>
          </w:p>
        </w:tc>
      </w:tr>
      <w:tr w:rsidR="00390C94" w:rsidRPr="005C643C" w14:paraId="0C8C35F3" w14:textId="77777777" w:rsidTr="0016758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86C04E" w14:textId="7376D90D" w:rsidR="00390C94" w:rsidRPr="005C643C" w:rsidRDefault="00390C94" w:rsidP="005C643C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43C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6A28" w:rsidRPr="005C643C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 w:rsidR="00A66A28">
              <w:rPr>
                <w:rFonts w:ascii="Arial" w:hAnsi="Arial"/>
                <w:sz w:val="16"/>
                <w:szCs w:val="16"/>
                <w:lang w:val="it-IT"/>
              </w:rPr>
              <w:t>Titolo progetto</w:t>
            </w:r>
          </w:p>
        </w:tc>
      </w:tr>
      <w:tr w:rsidR="00390C94" w:rsidRPr="00310F5D" w14:paraId="6AD1C456" w14:textId="77777777" w:rsidTr="0016758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9DEE74" w14:textId="50DA26FE" w:rsidR="00390C94" w:rsidRPr="00A66A28" w:rsidRDefault="00390C94" w:rsidP="005C643C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A2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6A28" w:rsidRPr="00A66A28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 w:rsidR="00A66A28">
              <w:rPr>
                <w:rFonts w:ascii="Arial" w:hAnsi="Arial"/>
                <w:sz w:val="16"/>
                <w:szCs w:val="16"/>
                <w:lang w:val="it-IT"/>
              </w:rPr>
              <w:t>Nome e cognome del richiedente</w:t>
            </w:r>
          </w:p>
        </w:tc>
      </w:tr>
      <w:tr w:rsidR="00D3218A" w:rsidRPr="00310F5D" w14:paraId="43D5D84F" w14:textId="77777777" w:rsidTr="0016758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DA1EA1" w14:textId="34D7194A" w:rsidR="00D3218A" w:rsidRPr="00A66A28" w:rsidRDefault="00D3218A" w:rsidP="005C643C">
            <w:pPr>
              <w:pStyle w:val="TabellenInhalt"/>
              <w:rPr>
                <w:rFonts w:ascii="Arial" w:hAnsi="Arial"/>
                <w:sz w:val="22"/>
                <w:szCs w:val="22"/>
                <w:lang w:val="it-IT"/>
              </w:rPr>
            </w:pP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A28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66A2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66A28" w:rsidRPr="00A66A28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 w:rsidR="00A66A28">
              <w:rPr>
                <w:rFonts w:ascii="Arial" w:hAnsi="Arial"/>
                <w:sz w:val="16"/>
                <w:szCs w:val="16"/>
                <w:lang w:val="it-IT"/>
              </w:rPr>
              <w:t>Dati dell’immobile (p.ed. e indirizzo)</w:t>
            </w:r>
          </w:p>
        </w:tc>
      </w:tr>
    </w:tbl>
    <w:p w14:paraId="0CB31931" w14:textId="485A732D" w:rsidR="00D3218A" w:rsidRDefault="00D3218A">
      <w:pPr>
        <w:jc w:val="both"/>
        <w:rPr>
          <w:rFonts w:ascii="Arial" w:hAnsi="Arial"/>
          <w:sz w:val="22"/>
          <w:szCs w:val="22"/>
          <w:lang w:val="it-IT"/>
        </w:rPr>
      </w:pPr>
    </w:p>
    <w:p w14:paraId="51015F56" w14:textId="0E63D19A" w:rsidR="00317402" w:rsidRDefault="00317402">
      <w:pPr>
        <w:jc w:val="both"/>
        <w:rPr>
          <w:rFonts w:ascii="Arial" w:hAnsi="Arial"/>
          <w:sz w:val="22"/>
          <w:szCs w:val="22"/>
          <w:lang w:val="it-IT"/>
        </w:rPr>
      </w:pPr>
    </w:p>
    <w:p w14:paraId="266CC5E2" w14:textId="77777777" w:rsidR="00695543" w:rsidRDefault="00695543">
      <w:pPr>
        <w:jc w:val="both"/>
        <w:rPr>
          <w:rFonts w:ascii="Arial" w:hAnsi="Arial"/>
          <w:sz w:val="22"/>
          <w:szCs w:val="22"/>
          <w:lang w:val="it-IT"/>
        </w:rPr>
      </w:pPr>
    </w:p>
    <w:p w14:paraId="3DC37C41" w14:textId="3DD4647D" w:rsidR="009B58FB" w:rsidRDefault="00C42477" w:rsidP="00390C94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Il/La sottoscritto/a </w:t>
      </w:r>
      <w:r w:rsidR="00390C94">
        <w:rPr>
          <w:rFonts w:ascii="Arial" w:hAnsi="Arial"/>
          <w:b/>
          <w:bCs/>
          <w:sz w:val="22"/>
          <w:szCs w:val="22"/>
          <w:lang w:val="it-IT"/>
        </w:rPr>
        <w:t>direttore dei lavori/</w:t>
      </w:r>
      <w:r w:rsidR="00513394">
        <w:rPr>
          <w:rFonts w:ascii="Arial" w:hAnsi="Arial"/>
          <w:b/>
          <w:bCs/>
          <w:sz w:val="22"/>
          <w:szCs w:val="22"/>
          <w:lang w:val="it-IT"/>
        </w:rPr>
        <w:t>professionista abilitato</w:t>
      </w:r>
    </w:p>
    <w:p w14:paraId="0F829AB0" w14:textId="35F026C6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590C5232" w14:textId="77777777" w:rsidR="00695543" w:rsidRDefault="00695543">
      <w:pPr>
        <w:jc w:val="both"/>
        <w:rPr>
          <w:rFonts w:ascii="Arial" w:hAnsi="Arial"/>
          <w:sz w:val="22"/>
          <w:szCs w:val="22"/>
          <w:lang w:val="it-IT"/>
        </w:rPr>
      </w:pPr>
    </w:p>
    <w:p w14:paraId="0D170355" w14:textId="5F2D5937" w:rsidR="00D3218A" w:rsidRDefault="00D3218A" w:rsidP="00A66A28">
      <w:pPr>
        <w:spacing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Vista la legge provinciale 10 luglio 2018, n. 9, in particolare l’art.73;</w:t>
      </w:r>
    </w:p>
    <w:p w14:paraId="6CBCE446" w14:textId="24F8373B" w:rsidR="00390C94" w:rsidRDefault="00D3218A" w:rsidP="00A66A28">
      <w:pPr>
        <w:spacing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In</w:t>
      </w:r>
      <w:r w:rsidR="00390C94">
        <w:rPr>
          <w:rFonts w:ascii="Arial" w:hAnsi="Arial"/>
          <w:sz w:val="22"/>
          <w:szCs w:val="22"/>
          <w:lang w:val="it-IT"/>
        </w:rPr>
        <w:t xml:space="preserve"> riferimento alla C.I.L.A. </w:t>
      </w:r>
      <w:r>
        <w:rPr>
          <w:rFonts w:ascii="Arial" w:hAnsi="Arial"/>
          <w:sz w:val="22"/>
          <w:szCs w:val="22"/>
          <w:lang w:val="it-IT"/>
        </w:rPr>
        <w:t xml:space="preserve">presentata a questo Comune, </w:t>
      </w:r>
      <w:r w:rsidR="00A66A28">
        <w:rPr>
          <w:rFonts w:ascii="Arial" w:hAnsi="Arial"/>
          <w:sz w:val="22"/>
          <w:szCs w:val="22"/>
          <w:lang w:val="it-IT"/>
        </w:rPr>
        <w:t>con</w:t>
      </w:r>
      <w:r w:rsidR="00390C94">
        <w:rPr>
          <w:rFonts w:ascii="Arial" w:hAnsi="Arial"/>
          <w:sz w:val="22"/>
          <w:szCs w:val="22"/>
          <w:lang w:val="it-IT"/>
        </w:rPr>
        <w:t xml:space="preserve"> gli </w:t>
      </w:r>
      <w:r>
        <w:rPr>
          <w:rFonts w:ascii="Arial" w:hAnsi="Arial"/>
          <w:sz w:val="22"/>
          <w:szCs w:val="22"/>
          <w:lang w:val="it-IT"/>
        </w:rPr>
        <w:t>estremi di cui sopra;</w:t>
      </w:r>
    </w:p>
    <w:p w14:paraId="01064632" w14:textId="046A4A35" w:rsidR="00D3218A" w:rsidRDefault="00D3218A" w:rsidP="00A66A28">
      <w:pPr>
        <w:spacing w:after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Effettuati i necessari accertamenti e dato atto che i lavori risultano ultimati;</w:t>
      </w:r>
    </w:p>
    <w:p w14:paraId="3E05CDE8" w14:textId="7CAD73C5" w:rsidR="00390C94" w:rsidRDefault="00390C94">
      <w:pPr>
        <w:jc w:val="both"/>
        <w:rPr>
          <w:rFonts w:ascii="Arial" w:hAnsi="Arial"/>
          <w:sz w:val="22"/>
          <w:szCs w:val="22"/>
          <w:lang w:val="it-IT"/>
        </w:rPr>
      </w:pPr>
    </w:p>
    <w:p w14:paraId="253F4654" w14:textId="08FC47A5" w:rsidR="00D3218A" w:rsidRPr="00D3218A" w:rsidRDefault="00310F5D" w:rsidP="00D3218A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DICHIARA</w:t>
      </w:r>
    </w:p>
    <w:p w14:paraId="648B91D2" w14:textId="2C36B7A8" w:rsidR="00D3218A" w:rsidRDefault="00D3218A">
      <w:pPr>
        <w:jc w:val="both"/>
        <w:rPr>
          <w:rFonts w:ascii="Arial" w:hAnsi="Arial"/>
          <w:sz w:val="22"/>
          <w:szCs w:val="22"/>
          <w:lang w:val="it-IT"/>
        </w:rPr>
      </w:pPr>
    </w:p>
    <w:p w14:paraId="4A307894" w14:textId="70740119" w:rsidR="00D3218A" w:rsidRDefault="00B22B2B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sotto la propria responsabilità</w:t>
      </w:r>
      <w:r w:rsidR="00BB7366">
        <w:rPr>
          <w:rFonts w:ascii="Arial" w:hAnsi="Arial"/>
          <w:sz w:val="22"/>
          <w:szCs w:val="22"/>
          <w:lang w:val="it-IT"/>
        </w:rPr>
        <w:t>, in riferimento ai lavori eseguiti, che:</w:t>
      </w:r>
    </w:p>
    <w:p w14:paraId="4E199839" w14:textId="46F1A16B" w:rsidR="00B22B2B" w:rsidRDefault="00B22B2B">
      <w:pPr>
        <w:jc w:val="both"/>
        <w:rPr>
          <w:rFonts w:ascii="Arial" w:hAnsi="Arial"/>
          <w:sz w:val="22"/>
          <w:szCs w:val="22"/>
          <w:lang w:val="it-IT"/>
        </w:rPr>
      </w:pPr>
    </w:p>
    <w:p w14:paraId="3ECA5020" w14:textId="2D5B128C" w:rsidR="00B22B2B" w:rsidRPr="00B22B2B" w:rsidRDefault="00B22B2B" w:rsidP="00317402">
      <w:pPr>
        <w:pStyle w:val="Listenabsatz"/>
        <w:numPr>
          <w:ilvl w:val="0"/>
          <w:numId w:val="6"/>
        </w:numPr>
        <w:spacing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 w:rsidRPr="00B22B2B">
        <w:rPr>
          <w:rFonts w:ascii="Arial" w:hAnsi="Arial"/>
          <w:sz w:val="22"/>
          <w:szCs w:val="22"/>
          <w:lang w:val="it-IT"/>
        </w:rPr>
        <w:t xml:space="preserve">i lavori sopraccitati sono stati eseguiti in conformità al progetto </w:t>
      </w:r>
      <w:r>
        <w:rPr>
          <w:rFonts w:ascii="Arial" w:hAnsi="Arial"/>
          <w:sz w:val="22"/>
          <w:szCs w:val="22"/>
          <w:lang w:val="it-IT"/>
        </w:rPr>
        <w:t>presentato</w:t>
      </w:r>
      <w:r w:rsidRPr="00B22B2B">
        <w:rPr>
          <w:rFonts w:ascii="Arial" w:hAnsi="Arial"/>
          <w:sz w:val="22"/>
          <w:szCs w:val="22"/>
          <w:lang w:val="it-IT"/>
        </w:rPr>
        <w:t xml:space="preserve"> e che i muri sono sufficientemente prosciugati e gli ambienti inerenti risultano essere salubri</w:t>
      </w:r>
      <w:r w:rsidR="00FE4D99">
        <w:rPr>
          <w:rFonts w:ascii="Arial" w:hAnsi="Arial"/>
          <w:sz w:val="22"/>
          <w:szCs w:val="22"/>
          <w:lang w:val="it-IT"/>
        </w:rPr>
        <w:t>;</w:t>
      </w:r>
    </w:p>
    <w:p w14:paraId="6C3326DC" w14:textId="42F3D063" w:rsidR="00B22B2B" w:rsidRDefault="00B22B2B" w:rsidP="00317402">
      <w:pPr>
        <w:pStyle w:val="Listenabsatz"/>
        <w:numPr>
          <w:ilvl w:val="0"/>
          <w:numId w:val="6"/>
        </w:numPr>
        <w:spacing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 w:rsidRPr="00B22B2B">
        <w:rPr>
          <w:rFonts w:ascii="Arial" w:hAnsi="Arial"/>
          <w:sz w:val="22"/>
          <w:szCs w:val="22"/>
          <w:lang w:val="it-IT"/>
        </w:rPr>
        <w:t>i rifiuti edili sono stati smaltiti regolarmente</w:t>
      </w:r>
      <w:r w:rsidR="00FE4D99">
        <w:rPr>
          <w:rFonts w:ascii="Arial" w:hAnsi="Arial"/>
          <w:sz w:val="22"/>
          <w:szCs w:val="22"/>
          <w:lang w:val="it-IT"/>
        </w:rPr>
        <w:t>;</w:t>
      </w:r>
    </w:p>
    <w:p w14:paraId="1E8E4CC5" w14:textId="090191CE" w:rsidR="00BB7366" w:rsidRPr="00BB7366" w:rsidRDefault="00BB7366" w:rsidP="00317402">
      <w:pPr>
        <w:pStyle w:val="Listenabsatz"/>
        <w:numPr>
          <w:ilvl w:val="0"/>
          <w:numId w:val="6"/>
        </w:numPr>
        <w:spacing w:after="120"/>
        <w:ind w:left="714" w:hanging="357"/>
        <w:jc w:val="both"/>
        <w:rPr>
          <w:rFonts w:ascii="Arial" w:hAnsi="Arial"/>
          <w:sz w:val="22"/>
          <w:szCs w:val="22"/>
          <w:lang w:val="it-IT"/>
        </w:rPr>
      </w:pPr>
      <w:r w:rsidRPr="00BB7366">
        <w:rPr>
          <w:rFonts w:ascii="Arial" w:hAnsi="Arial"/>
          <w:sz w:val="22"/>
          <w:szCs w:val="22"/>
          <w:lang w:val="it-IT"/>
        </w:rPr>
        <w:t>in sede di esecuzione dei lavori per la costruzione in oggetto sono state rispettate le norme per il superamento delle barriere architettoniche</w:t>
      </w:r>
      <w:r>
        <w:rPr>
          <w:rFonts w:ascii="Arial" w:hAnsi="Arial"/>
          <w:sz w:val="22"/>
          <w:szCs w:val="22"/>
          <w:lang w:val="it-IT"/>
        </w:rPr>
        <w:t>;</w:t>
      </w:r>
    </w:p>
    <w:p w14:paraId="46081EC0" w14:textId="0F0F1577" w:rsidR="00FE4D99" w:rsidRDefault="00FE4D99" w:rsidP="00B22B2B">
      <w:pPr>
        <w:pStyle w:val="Listenabsatz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non è prescritta la presentazione della segnalazione certificata di agibilità ai sensi dell’art. 82 della L.P. 9/2018</w:t>
      </w:r>
      <w:r w:rsidR="00317402">
        <w:rPr>
          <w:rFonts w:ascii="Arial" w:hAnsi="Arial"/>
          <w:sz w:val="22"/>
          <w:szCs w:val="22"/>
          <w:lang w:val="it-IT"/>
        </w:rPr>
        <w:t>;</w:t>
      </w:r>
    </w:p>
    <w:p w14:paraId="2E847CC3" w14:textId="77777777" w:rsidR="0041282A" w:rsidRDefault="0041282A" w:rsidP="000B22D7">
      <w:pPr>
        <w:rPr>
          <w:rFonts w:ascii="Arial" w:hAnsi="Arial"/>
          <w:sz w:val="22"/>
          <w:szCs w:val="22"/>
          <w:lang w:val="it-IT"/>
        </w:rPr>
      </w:pPr>
    </w:p>
    <w:p w14:paraId="7B4C6808" w14:textId="05042391" w:rsidR="00AA5F9C" w:rsidRDefault="008217F4" w:rsidP="000B22D7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Pr="008217F4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513394">
        <w:rPr>
          <w:rFonts w:ascii="Arial" w:hAnsi="Arial" w:cs="Arial"/>
          <w:sz w:val="22"/>
          <w:szCs w:val="22"/>
          <w:lang w:val="it-IT"/>
        </w:rPr>
        <w:t>*</w:t>
      </w:r>
      <w:r w:rsidR="00232C57" w:rsidRPr="00232C57">
        <w:rPr>
          <w:rFonts w:ascii="Arial" w:hAnsi="Arial" w:cs="Arial"/>
          <w:sz w:val="22"/>
          <w:szCs w:val="22"/>
          <w:lang w:val="it-IT"/>
        </w:rPr>
        <w:tab/>
      </w:r>
      <w:r w:rsidR="00AA5F9C">
        <w:rPr>
          <w:rFonts w:ascii="Arial" w:hAnsi="Arial" w:cs="Arial"/>
          <w:sz w:val="22"/>
          <w:szCs w:val="22"/>
          <w:lang w:val="it-IT"/>
        </w:rPr>
        <w:t xml:space="preserve">è stata trasmessa al catasto la </w:t>
      </w:r>
      <w:r w:rsidR="00AA5F9C" w:rsidRPr="00380B64">
        <w:rPr>
          <w:rFonts w:ascii="Arial" w:hAnsi="Arial" w:cs="Arial"/>
          <w:b/>
          <w:bCs/>
          <w:sz w:val="22"/>
          <w:szCs w:val="22"/>
          <w:lang w:val="it-IT"/>
        </w:rPr>
        <w:t>denuncia di variazione</w:t>
      </w:r>
      <w:r w:rsidR="00317402" w:rsidRPr="00380B64">
        <w:rPr>
          <w:rFonts w:ascii="Arial" w:hAnsi="Arial" w:cs="Arial"/>
          <w:b/>
          <w:bCs/>
          <w:sz w:val="22"/>
          <w:szCs w:val="22"/>
          <w:lang w:val="it-IT"/>
        </w:rPr>
        <w:t xml:space="preserve"> catastale</w:t>
      </w:r>
      <w:r w:rsidR="00FE4D99">
        <w:rPr>
          <w:rFonts w:ascii="Arial" w:hAnsi="Arial" w:cs="Arial"/>
          <w:sz w:val="22"/>
          <w:szCs w:val="22"/>
          <w:lang w:val="it-IT"/>
        </w:rPr>
        <w:t>;</w:t>
      </w:r>
    </w:p>
    <w:p w14:paraId="449FB015" w14:textId="1AFC316B" w:rsidR="000B22D7" w:rsidRDefault="00232C57" w:rsidP="000B22D7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517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4E7588">
        <w:rPr>
          <w:rFonts w:ascii="Arial" w:hAnsi="Arial" w:cs="Arial"/>
          <w:sz w:val="22"/>
          <w:szCs w:val="22"/>
        </w:rPr>
        <w:fldChar w:fldCharType="end"/>
      </w:r>
      <w:r w:rsidRPr="00232C57">
        <w:rPr>
          <w:rFonts w:ascii="Arial" w:hAnsi="Arial" w:cs="Arial"/>
          <w:sz w:val="22"/>
          <w:szCs w:val="22"/>
          <w:lang w:val="it-IT"/>
        </w:rPr>
        <w:tab/>
      </w:r>
      <w:r w:rsidR="00AA5F9C" w:rsidRPr="00061A69">
        <w:rPr>
          <w:rFonts w:ascii="Arial" w:hAnsi="Arial" w:cs="Arial"/>
          <w:sz w:val="22"/>
          <w:szCs w:val="22"/>
          <w:lang w:val="it-IT"/>
        </w:rPr>
        <w:t xml:space="preserve">per le opere eseguite non deve essere effettuata denuncia </w:t>
      </w:r>
      <w:r w:rsidR="00AA5F9C">
        <w:rPr>
          <w:rFonts w:ascii="Arial" w:hAnsi="Arial" w:cs="Arial"/>
          <w:sz w:val="22"/>
          <w:szCs w:val="22"/>
          <w:lang w:val="it-IT"/>
        </w:rPr>
        <w:t>di variazione</w:t>
      </w:r>
      <w:r w:rsidR="00AA5F9C" w:rsidRPr="00061A69">
        <w:rPr>
          <w:rFonts w:ascii="Arial" w:hAnsi="Arial" w:cs="Arial"/>
          <w:sz w:val="22"/>
          <w:szCs w:val="22"/>
          <w:lang w:val="it-IT"/>
        </w:rPr>
        <w:t xml:space="preserve"> al catasto</w:t>
      </w:r>
      <w:r w:rsidR="00FE4D99">
        <w:rPr>
          <w:rFonts w:ascii="Arial" w:hAnsi="Arial" w:cs="Arial"/>
          <w:sz w:val="22"/>
          <w:szCs w:val="22"/>
          <w:lang w:val="it-IT"/>
        </w:rPr>
        <w:t>;</w:t>
      </w:r>
    </w:p>
    <w:p w14:paraId="67A92E4A" w14:textId="0C994406" w:rsidR="000B22D7" w:rsidRDefault="000B22D7" w:rsidP="000B22D7">
      <w:pPr>
        <w:rPr>
          <w:rFonts w:ascii="Arial" w:hAnsi="Arial"/>
          <w:sz w:val="22"/>
          <w:szCs w:val="22"/>
          <w:lang w:val="it-IT"/>
        </w:rPr>
      </w:pPr>
    </w:p>
    <w:p w14:paraId="7EA5A854" w14:textId="45CDCB12" w:rsidR="009D3345" w:rsidRDefault="008217F4" w:rsidP="009D334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A46DA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13394">
        <w:rPr>
          <w:rFonts w:ascii="Arial" w:hAnsi="Arial" w:cs="Arial"/>
          <w:sz w:val="22"/>
          <w:szCs w:val="22"/>
          <w:lang w:val="it-IT"/>
        </w:rPr>
        <w:t>*</w:t>
      </w:r>
      <w:r w:rsidR="009D3345" w:rsidRPr="00232C57">
        <w:rPr>
          <w:rFonts w:ascii="Arial" w:hAnsi="Arial" w:cs="Arial"/>
          <w:sz w:val="22"/>
          <w:szCs w:val="22"/>
          <w:lang w:val="it-IT"/>
        </w:rPr>
        <w:tab/>
      </w:r>
      <w:r w:rsidR="00BB7366">
        <w:rPr>
          <w:rFonts w:ascii="Arial" w:hAnsi="Arial" w:cs="Arial"/>
          <w:sz w:val="22"/>
          <w:szCs w:val="22"/>
          <w:lang w:val="it-IT"/>
        </w:rPr>
        <w:t>si</w:t>
      </w:r>
      <w:r w:rsidR="009B40DF">
        <w:rPr>
          <w:rFonts w:ascii="Arial" w:hAnsi="Arial" w:cs="Arial"/>
          <w:sz w:val="22"/>
          <w:szCs w:val="22"/>
          <w:lang w:val="it-IT"/>
        </w:rPr>
        <w:t xml:space="preserve"> </w:t>
      </w:r>
      <w:r w:rsidR="009B40DF" w:rsidRPr="00292BA6">
        <w:rPr>
          <w:rFonts w:ascii="Arial" w:hAnsi="Arial" w:cs="Arial"/>
          <w:sz w:val="22"/>
          <w:szCs w:val="22"/>
          <w:lang w:val="it-IT"/>
        </w:rPr>
        <w:t xml:space="preserve">allegano </w:t>
      </w:r>
      <w:r w:rsidR="00513394" w:rsidRPr="00292BA6">
        <w:rPr>
          <w:rFonts w:ascii="Arial" w:hAnsi="Arial" w:cs="Arial"/>
          <w:sz w:val="22"/>
          <w:szCs w:val="22"/>
          <w:lang w:val="it-IT"/>
        </w:rPr>
        <w:t xml:space="preserve">n. </w:t>
      </w:r>
      <w:r w:rsidR="00292BA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92BA6" w:rsidRPr="00292BA6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292BA6">
        <w:rPr>
          <w:rFonts w:ascii="Arial" w:hAnsi="Arial" w:cs="Arial"/>
          <w:b/>
          <w:sz w:val="22"/>
          <w:szCs w:val="22"/>
        </w:rPr>
      </w:r>
      <w:r w:rsidR="00292BA6">
        <w:rPr>
          <w:rFonts w:ascii="Arial" w:hAnsi="Arial" w:cs="Arial"/>
          <w:b/>
          <w:sz w:val="22"/>
          <w:szCs w:val="22"/>
        </w:rPr>
        <w:fldChar w:fldCharType="separate"/>
      </w:r>
      <w:r w:rsidR="00292BA6">
        <w:rPr>
          <w:rFonts w:ascii="Arial" w:hAnsi="Arial" w:cs="Arial"/>
          <w:b/>
          <w:noProof/>
          <w:sz w:val="22"/>
          <w:szCs w:val="22"/>
        </w:rPr>
        <w:t> </w:t>
      </w:r>
      <w:r w:rsidR="00292BA6">
        <w:rPr>
          <w:rFonts w:ascii="Arial" w:hAnsi="Arial" w:cs="Arial"/>
          <w:b/>
          <w:noProof/>
          <w:sz w:val="22"/>
          <w:szCs w:val="22"/>
        </w:rPr>
        <w:t> </w:t>
      </w:r>
      <w:r w:rsidR="00292BA6">
        <w:rPr>
          <w:rFonts w:ascii="Arial" w:hAnsi="Arial" w:cs="Arial"/>
          <w:b/>
          <w:noProof/>
          <w:sz w:val="22"/>
          <w:szCs w:val="22"/>
        </w:rPr>
        <w:t> </w:t>
      </w:r>
      <w:r w:rsidR="00292BA6">
        <w:rPr>
          <w:rFonts w:ascii="Arial" w:hAnsi="Arial" w:cs="Arial"/>
          <w:b/>
          <w:sz w:val="22"/>
          <w:szCs w:val="22"/>
        </w:rPr>
        <w:fldChar w:fldCharType="end"/>
      </w:r>
      <w:r w:rsidR="00292BA6">
        <w:rPr>
          <w:rFonts w:ascii="Arial" w:hAnsi="Arial" w:cs="Arial"/>
          <w:sz w:val="22"/>
          <w:szCs w:val="22"/>
          <w:lang w:val="it-IT"/>
        </w:rPr>
        <w:t xml:space="preserve"> </w:t>
      </w:r>
      <w:r w:rsidR="009B40DF" w:rsidRPr="00380B64">
        <w:rPr>
          <w:rFonts w:ascii="Arial" w:hAnsi="Arial" w:cs="Arial"/>
          <w:b/>
          <w:bCs/>
          <w:sz w:val="22"/>
          <w:szCs w:val="22"/>
          <w:lang w:val="it-IT"/>
        </w:rPr>
        <w:t>certificati di conformità degli impianti</w:t>
      </w:r>
      <w:r w:rsidR="00FE4D99">
        <w:rPr>
          <w:rFonts w:ascii="Arial" w:hAnsi="Arial" w:cs="Arial"/>
          <w:sz w:val="22"/>
          <w:szCs w:val="22"/>
          <w:lang w:val="it-IT"/>
        </w:rPr>
        <w:t>;</w:t>
      </w:r>
    </w:p>
    <w:p w14:paraId="34378F22" w14:textId="53523B5E" w:rsidR="009D3345" w:rsidRDefault="009D3345" w:rsidP="009D3345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517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4E7588">
        <w:rPr>
          <w:rFonts w:ascii="Arial" w:hAnsi="Arial" w:cs="Arial"/>
          <w:sz w:val="22"/>
          <w:szCs w:val="22"/>
        </w:rPr>
        <w:fldChar w:fldCharType="end"/>
      </w:r>
      <w:r w:rsidRPr="00232C57">
        <w:rPr>
          <w:rFonts w:ascii="Arial" w:hAnsi="Arial" w:cs="Arial"/>
          <w:sz w:val="22"/>
          <w:szCs w:val="22"/>
          <w:lang w:val="it-IT"/>
        </w:rPr>
        <w:tab/>
      </w:r>
      <w:r w:rsidR="009B40DF">
        <w:rPr>
          <w:rFonts w:ascii="Arial" w:hAnsi="Arial" w:cs="Arial"/>
          <w:sz w:val="22"/>
          <w:szCs w:val="22"/>
          <w:lang w:val="it-IT"/>
        </w:rPr>
        <w:t>non sono state eseguite modifiche agli impianti</w:t>
      </w:r>
      <w:r w:rsidR="00FE4D99">
        <w:rPr>
          <w:rFonts w:ascii="Arial" w:hAnsi="Arial" w:cs="Arial"/>
          <w:sz w:val="22"/>
          <w:szCs w:val="22"/>
          <w:lang w:val="it-IT"/>
        </w:rPr>
        <w:t>;</w:t>
      </w:r>
    </w:p>
    <w:p w14:paraId="05220B5E" w14:textId="77777777" w:rsidR="00E90F89" w:rsidRPr="00310F5D" w:rsidRDefault="00E90F89" w:rsidP="00E90F89">
      <w:pPr>
        <w:rPr>
          <w:rFonts w:ascii="Arial" w:hAnsi="Arial"/>
          <w:sz w:val="22"/>
          <w:szCs w:val="22"/>
          <w:lang w:val="it-IT"/>
        </w:rPr>
      </w:pPr>
    </w:p>
    <w:p w14:paraId="061ACDDF" w14:textId="0435347B" w:rsidR="00E90F89" w:rsidRPr="00E90F89" w:rsidRDefault="00E90F89" w:rsidP="00E90F89">
      <w:pPr>
        <w:ind w:left="709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90F89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90F89">
        <w:rPr>
          <w:rFonts w:ascii="Arial" w:hAnsi="Arial" w:cs="Arial"/>
          <w:sz w:val="22"/>
          <w:szCs w:val="22"/>
          <w:lang w:val="it-IT"/>
        </w:rPr>
        <w:t>*</w:t>
      </w:r>
      <w:r w:rsidRPr="00E90F89">
        <w:rPr>
          <w:rFonts w:ascii="Arial" w:hAnsi="Arial" w:cs="Arial"/>
          <w:sz w:val="22"/>
          <w:szCs w:val="22"/>
          <w:lang w:val="it-IT"/>
        </w:rPr>
        <w:tab/>
        <w:t xml:space="preserve">si allega il certificato regolare esecuzione lavori per </w:t>
      </w:r>
      <w:r w:rsidRPr="00380B64">
        <w:rPr>
          <w:rFonts w:ascii="Arial" w:hAnsi="Arial" w:cs="Arial"/>
          <w:b/>
          <w:bCs/>
          <w:sz w:val="22"/>
          <w:szCs w:val="22"/>
          <w:lang w:val="it-IT"/>
        </w:rPr>
        <w:t>impianto termico</w:t>
      </w:r>
      <w:r w:rsidRPr="00E90F89">
        <w:rPr>
          <w:rFonts w:ascii="Arial" w:hAnsi="Arial" w:cs="Arial"/>
          <w:sz w:val="22"/>
          <w:szCs w:val="22"/>
          <w:lang w:val="it-IT"/>
        </w:rPr>
        <w:t xml:space="preserve"> con potenzialità inferiore a 35 kW risp. collaudo prevenzione incendi impianto termico superiore a 35 kW;</w:t>
      </w:r>
    </w:p>
    <w:p w14:paraId="4D58AABE" w14:textId="3CA16AB8" w:rsidR="00E90F89" w:rsidRPr="00E90F89" w:rsidRDefault="00E90F89" w:rsidP="00E90F89">
      <w:pPr>
        <w:rPr>
          <w:rFonts w:ascii="Arial" w:hAnsi="Arial"/>
          <w:sz w:val="22"/>
          <w:szCs w:val="22"/>
          <w:lang w:val="it-IT"/>
        </w:rPr>
      </w:pPr>
      <w:r w:rsidRPr="00E90F8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0F89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E90F89">
        <w:rPr>
          <w:rFonts w:ascii="Arial" w:hAnsi="Arial" w:cs="Arial"/>
          <w:sz w:val="22"/>
          <w:szCs w:val="22"/>
        </w:rPr>
        <w:fldChar w:fldCharType="end"/>
      </w:r>
      <w:r w:rsidRPr="00E90F89">
        <w:rPr>
          <w:rFonts w:ascii="Arial" w:hAnsi="Arial" w:cs="Arial"/>
          <w:sz w:val="22"/>
          <w:szCs w:val="22"/>
          <w:lang w:val="it-IT"/>
        </w:rPr>
        <w:tab/>
        <w:t>non sono state eseguite modifiche all’impianto di riscaldamento;</w:t>
      </w:r>
    </w:p>
    <w:p w14:paraId="5D9B26D8" w14:textId="48BA20F4" w:rsidR="00E90F89" w:rsidRDefault="00E90F89" w:rsidP="00E90F89">
      <w:pPr>
        <w:rPr>
          <w:rFonts w:ascii="Arial" w:hAnsi="Arial"/>
          <w:sz w:val="22"/>
          <w:szCs w:val="22"/>
          <w:lang w:val="it-IT"/>
        </w:rPr>
      </w:pPr>
    </w:p>
    <w:p w14:paraId="278F13D9" w14:textId="36F93231" w:rsidR="00695543" w:rsidRDefault="00695543" w:rsidP="00E90F89">
      <w:pPr>
        <w:rPr>
          <w:rFonts w:ascii="Arial" w:hAnsi="Arial"/>
          <w:sz w:val="22"/>
          <w:szCs w:val="22"/>
          <w:lang w:val="it-IT"/>
        </w:rPr>
      </w:pPr>
    </w:p>
    <w:p w14:paraId="11074AC9" w14:textId="77777777" w:rsidR="00695543" w:rsidRPr="00E90F89" w:rsidRDefault="00695543" w:rsidP="00E90F89">
      <w:pPr>
        <w:rPr>
          <w:rFonts w:ascii="Arial" w:hAnsi="Arial"/>
          <w:sz w:val="22"/>
          <w:szCs w:val="22"/>
          <w:lang w:val="it-IT"/>
        </w:rPr>
      </w:pPr>
    </w:p>
    <w:p w14:paraId="242E14EC" w14:textId="77777777" w:rsidR="00E90F89" w:rsidRPr="00523E1A" w:rsidRDefault="00E90F89" w:rsidP="00E90F89">
      <w:pPr>
        <w:ind w:left="709" w:hanging="709"/>
        <w:rPr>
          <w:rFonts w:ascii="Arial" w:hAnsi="Arial"/>
          <w:sz w:val="22"/>
          <w:szCs w:val="22"/>
          <w:lang w:val="it-IT"/>
        </w:rPr>
      </w:pPr>
      <w:r w:rsidRPr="00E90F8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3E1A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E90F89">
        <w:rPr>
          <w:rFonts w:ascii="Arial" w:hAnsi="Arial" w:cs="Arial"/>
          <w:sz w:val="22"/>
          <w:szCs w:val="22"/>
        </w:rPr>
        <w:fldChar w:fldCharType="end"/>
      </w:r>
      <w:r w:rsidRPr="00523E1A">
        <w:rPr>
          <w:rFonts w:ascii="Arial" w:hAnsi="Arial" w:cs="Arial"/>
          <w:sz w:val="22"/>
          <w:szCs w:val="22"/>
          <w:lang w:val="it-IT"/>
        </w:rPr>
        <w:t>*</w:t>
      </w:r>
      <w:r w:rsidRPr="00523E1A">
        <w:rPr>
          <w:rFonts w:ascii="Arial" w:hAnsi="Arial" w:cs="Arial"/>
          <w:sz w:val="22"/>
          <w:szCs w:val="22"/>
          <w:lang w:val="it-IT"/>
        </w:rPr>
        <w:tab/>
        <w:t xml:space="preserve">non riguardano </w:t>
      </w:r>
      <w:r w:rsidRPr="00380B64">
        <w:rPr>
          <w:rFonts w:ascii="Arial" w:hAnsi="Arial" w:cs="Arial"/>
          <w:b/>
          <w:bCs/>
          <w:sz w:val="22"/>
          <w:szCs w:val="22"/>
          <w:lang w:val="it-IT"/>
        </w:rPr>
        <w:t>attivit</w:t>
      </w:r>
      <w:r w:rsidR="00523E1A" w:rsidRPr="00380B64">
        <w:rPr>
          <w:rFonts w:ascii="Arial" w:hAnsi="Arial" w:cs="Arial"/>
          <w:b/>
          <w:bCs/>
          <w:sz w:val="22"/>
          <w:szCs w:val="22"/>
          <w:lang w:val="it-IT"/>
        </w:rPr>
        <w:t>à</w:t>
      </w:r>
      <w:r w:rsidRPr="00380B64">
        <w:rPr>
          <w:rFonts w:ascii="Arial" w:hAnsi="Arial" w:cs="Arial"/>
          <w:b/>
          <w:bCs/>
          <w:sz w:val="22"/>
          <w:szCs w:val="22"/>
          <w:lang w:val="it-IT"/>
        </w:rPr>
        <w:t xml:space="preserve"> soggett</w:t>
      </w:r>
      <w:r w:rsidR="00523E1A" w:rsidRPr="00380B64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Pr="00380B64">
        <w:rPr>
          <w:rFonts w:ascii="Arial" w:hAnsi="Arial" w:cs="Arial"/>
          <w:b/>
          <w:bCs/>
          <w:sz w:val="22"/>
          <w:szCs w:val="22"/>
          <w:lang w:val="it-IT"/>
        </w:rPr>
        <w:t xml:space="preserve"> a</w:t>
      </w:r>
      <w:r w:rsidRPr="00523E1A">
        <w:rPr>
          <w:rFonts w:ascii="Arial" w:hAnsi="Arial" w:cs="Arial"/>
          <w:sz w:val="22"/>
          <w:szCs w:val="22"/>
          <w:lang w:val="it-IT"/>
        </w:rPr>
        <w:t xml:space="preserve"> </w:t>
      </w:r>
      <w:r w:rsidRPr="00380B64">
        <w:rPr>
          <w:rFonts w:ascii="Arial" w:hAnsi="Arial" w:cs="Arial"/>
          <w:b/>
          <w:bCs/>
          <w:sz w:val="22"/>
          <w:szCs w:val="22"/>
          <w:lang w:val="it-IT"/>
        </w:rPr>
        <w:t>controllo prevenzione incendi</w:t>
      </w:r>
      <w:r w:rsidRPr="00523E1A">
        <w:rPr>
          <w:rFonts w:ascii="Arial" w:hAnsi="Arial"/>
          <w:sz w:val="22"/>
          <w:szCs w:val="22"/>
          <w:lang w:val="it-IT"/>
        </w:rPr>
        <w:t>;</w:t>
      </w:r>
    </w:p>
    <w:p w14:paraId="16E55D28" w14:textId="78B57F7F" w:rsidR="00E90F89" w:rsidRPr="00523E1A" w:rsidRDefault="00E90F89" w:rsidP="00E90F89">
      <w:pPr>
        <w:ind w:left="709" w:hanging="709"/>
        <w:rPr>
          <w:rFonts w:ascii="Arial" w:hAnsi="Arial"/>
          <w:sz w:val="22"/>
          <w:szCs w:val="22"/>
          <w:lang w:val="it-IT"/>
        </w:rPr>
      </w:pPr>
      <w:r w:rsidRPr="00E90F8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E1A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E90F89">
        <w:rPr>
          <w:rFonts w:ascii="Arial" w:hAnsi="Arial" w:cs="Arial"/>
          <w:sz w:val="22"/>
          <w:szCs w:val="22"/>
        </w:rPr>
        <w:fldChar w:fldCharType="end"/>
      </w:r>
      <w:r w:rsidRPr="00523E1A">
        <w:rPr>
          <w:rFonts w:ascii="Arial" w:hAnsi="Arial" w:cs="Arial"/>
          <w:sz w:val="22"/>
          <w:szCs w:val="22"/>
          <w:lang w:val="it-IT"/>
        </w:rPr>
        <w:tab/>
      </w:r>
      <w:r w:rsidR="00523E1A" w:rsidRPr="00523E1A">
        <w:rPr>
          <w:rFonts w:ascii="Arial" w:hAnsi="Arial" w:cs="Arial"/>
          <w:sz w:val="22"/>
          <w:szCs w:val="22"/>
          <w:lang w:val="it-IT"/>
        </w:rPr>
        <w:t>si allega il collaudo prevenzione incendi per le attivit</w:t>
      </w:r>
      <w:r w:rsidR="00523E1A">
        <w:rPr>
          <w:rFonts w:ascii="Arial" w:hAnsi="Arial" w:cs="Arial"/>
          <w:sz w:val="22"/>
          <w:szCs w:val="22"/>
          <w:lang w:val="it-IT"/>
        </w:rPr>
        <w:t>à</w:t>
      </w:r>
      <w:r w:rsidR="00523E1A" w:rsidRPr="00523E1A">
        <w:rPr>
          <w:rFonts w:ascii="Arial" w:hAnsi="Arial" w:cs="Arial"/>
          <w:sz w:val="22"/>
          <w:szCs w:val="22"/>
          <w:lang w:val="it-IT"/>
        </w:rPr>
        <w:t xml:space="preserve"> soggette a </w:t>
      </w:r>
      <w:r w:rsidR="00523E1A">
        <w:rPr>
          <w:rFonts w:ascii="Arial" w:hAnsi="Arial" w:cs="Arial"/>
          <w:sz w:val="22"/>
          <w:szCs w:val="22"/>
          <w:lang w:val="it-IT"/>
        </w:rPr>
        <w:t>controllo</w:t>
      </w:r>
      <w:r w:rsidRPr="00523E1A">
        <w:rPr>
          <w:rFonts w:ascii="Arial" w:hAnsi="Arial"/>
          <w:sz w:val="22"/>
          <w:szCs w:val="22"/>
          <w:lang w:val="it-IT"/>
        </w:rPr>
        <w:t>;</w:t>
      </w:r>
    </w:p>
    <w:p w14:paraId="78337C94" w14:textId="617B1A4C" w:rsidR="00E90F89" w:rsidRPr="00523E1A" w:rsidRDefault="00E90F89" w:rsidP="00E90F89">
      <w:pPr>
        <w:ind w:left="709" w:hanging="709"/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E1A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4E7588">
        <w:rPr>
          <w:rFonts w:ascii="Arial" w:hAnsi="Arial" w:cs="Arial"/>
          <w:sz w:val="22"/>
          <w:szCs w:val="22"/>
        </w:rPr>
        <w:fldChar w:fldCharType="end"/>
      </w:r>
      <w:r w:rsidRPr="00523E1A">
        <w:rPr>
          <w:rFonts w:ascii="Arial" w:hAnsi="Arial" w:cs="Arial"/>
          <w:sz w:val="22"/>
          <w:szCs w:val="22"/>
          <w:lang w:val="it-IT"/>
        </w:rPr>
        <w:tab/>
      </w:r>
      <w:r w:rsidR="00523E1A" w:rsidRPr="00523E1A">
        <w:rPr>
          <w:rFonts w:ascii="Arial" w:hAnsi="Arial" w:cs="Arial"/>
          <w:sz w:val="22"/>
          <w:szCs w:val="22"/>
          <w:lang w:val="it-IT"/>
        </w:rPr>
        <w:t>riguardano attivit</w:t>
      </w:r>
      <w:r w:rsidR="00695543">
        <w:rPr>
          <w:rFonts w:ascii="Arial" w:hAnsi="Arial" w:cs="Arial"/>
          <w:sz w:val="22"/>
          <w:szCs w:val="22"/>
          <w:lang w:val="it-IT"/>
        </w:rPr>
        <w:t>à</w:t>
      </w:r>
      <w:r w:rsidR="00523E1A" w:rsidRPr="00523E1A">
        <w:rPr>
          <w:rFonts w:ascii="Arial" w:hAnsi="Arial" w:cs="Arial"/>
          <w:sz w:val="22"/>
          <w:szCs w:val="22"/>
          <w:lang w:val="it-IT"/>
        </w:rPr>
        <w:t xml:space="preserve"> soggette a controllo prevenzione incendi, le modifiche però non comportano un aggravio dell’attuale rischio incendio (viene allegata la dichiarazione)</w:t>
      </w:r>
      <w:r w:rsidRPr="00523E1A">
        <w:rPr>
          <w:rFonts w:ascii="Arial" w:hAnsi="Arial"/>
          <w:sz w:val="22"/>
          <w:szCs w:val="22"/>
          <w:lang w:val="it-IT"/>
        </w:rPr>
        <w:t>;</w:t>
      </w:r>
    </w:p>
    <w:p w14:paraId="25F98D53" w14:textId="77777777" w:rsidR="00FE4D99" w:rsidRPr="00523E1A" w:rsidRDefault="00FE4D99" w:rsidP="00FE4D99">
      <w:pPr>
        <w:rPr>
          <w:rFonts w:ascii="Arial" w:hAnsi="Arial"/>
          <w:sz w:val="22"/>
          <w:szCs w:val="22"/>
          <w:lang w:val="it-IT"/>
        </w:rPr>
      </w:pPr>
    </w:p>
    <w:p w14:paraId="71AF7B0C" w14:textId="3370AA8E" w:rsidR="00FE4D99" w:rsidRDefault="008217F4" w:rsidP="00FE4D99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17F4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13394">
        <w:rPr>
          <w:rFonts w:ascii="Arial" w:hAnsi="Arial" w:cs="Arial"/>
          <w:sz w:val="22"/>
          <w:szCs w:val="22"/>
          <w:lang w:val="it-IT"/>
        </w:rPr>
        <w:t>*</w:t>
      </w:r>
      <w:r w:rsidR="00FE4D99" w:rsidRPr="00232C57">
        <w:rPr>
          <w:rFonts w:ascii="Arial" w:hAnsi="Arial" w:cs="Arial"/>
          <w:sz w:val="22"/>
          <w:szCs w:val="22"/>
          <w:lang w:val="it-IT"/>
        </w:rPr>
        <w:tab/>
      </w:r>
      <w:r w:rsidR="00FE4D99">
        <w:rPr>
          <w:rFonts w:ascii="Arial" w:hAnsi="Arial" w:cs="Arial"/>
          <w:sz w:val="22"/>
          <w:szCs w:val="22"/>
          <w:lang w:val="it-IT"/>
        </w:rPr>
        <w:t xml:space="preserve">si allega la dichiarazione dello </w:t>
      </w:r>
      <w:r w:rsidR="00FE4D99" w:rsidRPr="00FE4D99">
        <w:rPr>
          <w:rFonts w:ascii="Arial" w:hAnsi="Arial" w:cs="Arial"/>
          <w:sz w:val="22"/>
          <w:szCs w:val="22"/>
          <w:lang w:val="it-IT"/>
        </w:rPr>
        <w:t xml:space="preserve">spazzacamino </w:t>
      </w:r>
      <w:r w:rsidR="00FE4D99" w:rsidRPr="00380B64">
        <w:rPr>
          <w:rFonts w:ascii="Arial" w:hAnsi="Arial" w:cs="Arial"/>
          <w:b/>
          <w:bCs/>
          <w:sz w:val="22"/>
          <w:szCs w:val="22"/>
          <w:lang w:val="it-IT"/>
        </w:rPr>
        <w:t>sull'idoneità dei camini</w:t>
      </w:r>
      <w:r w:rsidR="00FE4D99">
        <w:rPr>
          <w:rFonts w:ascii="Arial" w:hAnsi="Arial" w:cs="Arial"/>
          <w:sz w:val="22"/>
          <w:szCs w:val="22"/>
          <w:lang w:val="it-IT"/>
        </w:rPr>
        <w:t>;</w:t>
      </w:r>
    </w:p>
    <w:p w14:paraId="741069A7" w14:textId="04F25AE1" w:rsidR="00FE4D99" w:rsidRDefault="00FE4D99" w:rsidP="00FE4D99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517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4E7588">
        <w:rPr>
          <w:rFonts w:ascii="Arial" w:hAnsi="Arial" w:cs="Arial"/>
          <w:sz w:val="22"/>
          <w:szCs w:val="22"/>
        </w:rPr>
        <w:fldChar w:fldCharType="end"/>
      </w:r>
      <w:r w:rsidRPr="00232C57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non sono stati realizzati nuovi camini oppure eseguite modifiche ai camini;</w:t>
      </w:r>
    </w:p>
    <w:p w14:paraId="53766533" w14:textId="77777777" w:rsidR="00BB7366" w:rsidRDefault="00BB7366" w:rsidP="00BB7366">
      <w:pPr>
        <w:rPr>
          <w:rFonts w:ascii="Arial" w:hAnsi="Arial"/>
          <w:sz w:val="22"/>
          <w:szCs w:val="22"/>
          <w:lang w:val="it-IT"/>
        </w:rPr>
      </w:pPr>
    </w:p>
    <w:p w14:paraId="0015440D" w14:textId="1819A704" w:rsidR="00BB7366" w:rsidRDefault="008217F4" w:rsidP="00BB736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217F4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13394">
        <w:rPr>
          <w:rFonts w:ascii="Arial" w:hAnsi="Arial" w:cs="Arial"/>
          <w:sz w:val="22"/>
          <w:szCs w:val="22"/>
          <w:lang w:val="it-IT"/>
        </w:rPr>
        <w:t>*</w:t>
      </w:r>
      <w:r w:rsidR="00BB7366" w:rsidRPr="00232C57">
        <w:rPr>
          <w:rFonts w:ascii="Arial" w:hAnsi="Arial" w:cs="Arial"/>
          <w:sz w:val="22"/>
          <w:szCs w:val="22"/>
          <w:lang w:val="it-IT"/>
        </w:rPr>
        <w:tab/>
      </w:r>
      <w:r w:rsidR="00BB7366">
        <w:rPr>
          <w:rFonts w:ascii="Arial" w:hAnsi="Arial" w:cs="Arial"/>
          <w:sz w:val="22"/>
          <w:szCs w:val="22"/>
          <w:lang w:val="it-IT"/>
        </w:rPr>
        <w:t xml:space="preserve">si allega il </w:t>
      </w:r>
      <w:r w:rsidR="00BB7366" w:rsidRPr="00380B64">
        <w:rPr>
          <w:rFonts w:ascii="Arial" w:hAnsi="Arial" w:cs="Arial"/>
          <w:b/>
          <w:bCs/>
          <w:sz w:val="22"/>
          <w:szCs w:val="22"/>
          <w:lang w:val="it-IT"/>
        </w:rPr>
        <w:t>certificato energetico</w:t>
      </w:r>
      <w:r w:rsidR="00BB7366">
        <w:rPr>
          <w:rFonts w:ascii="Arial" w:hAnsi="Arial" w:cs="Arial"/>
          <w:sz w:val="22"/>
          <w:szCs w:val="22"/>
          <w:lang w:val="it-IT"/>
        </w:rPr>
        <w:t xml:space="preserve"> rilasciato dall’Agenzia Casa Clima;</w:t>
      </w:r>
    </w:p>
    <w:p w14:paraId="4AE05720" w14:textId="61BE68F6" w:rsidR="00BB7366" w:rsidRDefault="00BB7366" w:rsidP="00BB7366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517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DB0E91">
        <w:rPr>
          <w:rFonts w:ascii="Arial" w:hAnsi="Arial" w:cs="Arial"/>
          <w:sz w:val="22"/>
          <w:szCs w:val="22"/>
        </w:rPr>
      </w:r>
      <w:r w:rsidR="00DB0E91">
        <w:rPr>
          <w:rFonts w:ascii="Arial" w:hAnsi="Arial" w:cs="Arial"/>
          <w:sz w:val="22"/>
          <w:szCs w:val="22"/>
        </w:rPr>
        <w:fldChar w:fldCharType="separate"/>
      </w:r>
      <w:r w:rsidRPr="004E7588">
        <w:rPr>
          <w:rFonts w:ascii="Arial" w:hAnsi="Arial" w:cs="Arial"/>
          <w:sz w:val="22"/>
          <w:szCs w:val="22"/>
        </w:rPr>
        <w:fldChar w:fldCharType="end"/>
      </w:r>
      <w:r w:rsidRPr="00232C57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non è prescritto il rilascio del certificato energetico</w:t>
      </w:r>
      <w:r w:rsidR="00292BA6">
        <w:rPr>
          <w:rFonts w:ascii="Arial" w:hAnsi="Arial" w:cs="Arial"/>
          <w:sz w:val="22"/>
          <w:szCs w:val="22"/>
          <w:lang w:val="it-IT"/>
        </w:rPr>
        <w:t>.</w:t>
      </w:r>
    </w:p>
    <w:p w14:paraId="1B7B4D81" w14:textId="00258A30" w:rsidR="00BB7366" w:rsidRDefault="00BB7366" w:rsidP="00BB7366">
      <w:pPr>
        <w:rPr>
          <w:rFonts w:ascii="Arial" w:hAnsi="Arial"/>
          <w:sz w:val="22"/>
          <w:szCs w:val="22"/>
          <w:lang w:val="it-IT"/>
        </w:rPr>
      </w:pPr>
    </w:p>
    <w:p w14:paraId="603F2450" w14:textId="77777777" w:rsidR="00F70B5D" w:rsidRDefault="00F70B5D" w:rsidP="00BB7366">
      <w:pPr>
        <w:rPr>
          <w:rFonts w:ascii="Arial" w:hAnsi="Arial"/>
          <w:sz w:val="22"/>
          <w:szCs w:val="22"/>
          <w:lang w:val="it-IT"/>
        </w:rPr>
      </w:pPr>
    </w:p>
    <w:p w14:paraId="4EDEDB92" w14:textId="77777777" w:rsidR="00353A42" w:rsidRDefault="00CF00CE" w:rsidP="00F70B5D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i/>
          <w:iCs/>
          <w:sz w:val="22"/>
          <w:szCs w:val="22"/>
          <w:lang w:val="it-IT"/>
        </w:rPr>
      </w:pPr>
      <w:r w:rsidRPr="00C24647">
        <w:rPr>
          <w:rFonts w:ascii="Arial" w:hAnsi="Arial" w:cs="Arial"/>
          <w:sz w:val="22"/>
          <w:szCs w:val="22"/>
          <w:lang w:val="it-IT"/>
        </w:rPr>
        <w:t>Dat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C24647">
        <w:rPr>
          <w:rFonts w:ascii="Arial" w:hAnsi="Arial" w:cs="Arial"/>
          <w:sz w:val="22"/>
          <w:szCs w:val="22"/>
          <w:lang w:val="it-IT"/>
        </w:rPr>
        <w:t xml:space="preserve"> </w:t>
      </w:r>
      <w:r w:rsidRPr="003C03F3">
        <w:rPr>
          <w:rFonts w:ascii="Arial" w:hAnsi="Arial" w:cs="Arial"/>
          <w:i/>
          <w:iCs/>
          <w:sz w:val="22"/>
          <w:szCs w:val="22"/>
          <w:lang w:val="it-IT"/>
        </w:rPr>
        <w:t>(data della firma digitale)</w:t>
      </w:r>
    </w:p>
    <w:p w14:paraId="1D44DD18" w14:textId="03DFAA50" w:rsidR="00CF00CE" w:rsidRDefault="00353A42" w:rsidP="00F70B5D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ab/>
      </w:r>
      <w:r>
        <w:rPr>
          <w:rFonts w:ascii="Arial" w:hAnsi="Arial" w:cs="Arial"/>
          <w:i/>
          <w:iCs/>
          <w:sz w:val="22"/>
          <w:szCs w:val="22"/>
          <w:lang w:val="it-IT"/>
        </w:rPr>
        <w:tab/>
      </w:r>
      <w:r w:rsidR="00F70B5D">
        <w:rPr>
          <w:rFonts w:ascii="Arial" w:hAnsi="Arial" w:cs="Arial"/>
          <w:i/>
          <w:iCs/>
          <w:sz w:val="22"/>
          <w:szCs w:val="22"/>
          <w:lang w:val="it-IT"/>
        </w:rPr>
        <w:tab/>
      </w:r>
      <w:r w:rsidR="00F70B5D">
        <w:rPr>
          <w:rFonts w:ascii="Arial" w:hAnsi="Arial" w:cs="Arial"/>
          <w:sz w:val="22"/>
          <w:szCs w:val="22"/>
          <w:lang w:val="it-IT"/>
        </w:rPr>
        <w:t>IL DIRETTORE DEI LAVORI o PROFESSIONISTA ABILITATO</w:t>
      </w:r>
    </w:p>
    <w:p w14:paraId="736C52E5" w14:textId="35F866E4" w:rsidR="00F70B5D" w:rsidRDefault="00353A42" w:rsidP="00F70B5D">
      <w:pPr>
        <w:tabs>
          <w:tab w:val="left" w:pos="567"/>
          <w:tab w:val="left" w:pos="851"/>
          <w:tab w:val="center" w:pos="6804"/>
        </w:tabs>
        <w:spacing w:after="120" w:line="280" w:lineRule="exac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ab/>
      </w:r>
      <w:r w:rsidR="00F70B5D">
        <w:rPr>
          <w:rFonts w:ascii="Arial" w:hAnsi="Arial" w:cs="Arial"/>
          <w:i/>
          <w:iCs/>
          <w:sz w:val="22"/>
          <w:szCs w:val="22"/>
          <w:lang w:val="it-IT"/>
        </w:rPr>
        <w:tab/>
      </w:r>
      <w:r w:rsidR="00F70B5D">
        <w:rPr>
          <w:rFonts w:ascii="Arial" w:hAnsi="Arial" w:cs="Arial"/>
          <w:i/>
          <w:iCs/>
          <w:sz w:val="22"/>
          <w:szCs w:val="22"/>
          <w:lang w:val="it-IT"/>
        </w:rPr>
        <w:tab/>
      </w:r>
      <w:r w:rsidR="00F70B5D">
        <w:rPr>
          <w:rFonts w:ascii="Arial" w:hAnsi="Arial" w:cs="Arial"/>
          <w:i/>
          <w:sz w:val="16"/>
          <w:szCs w:val="16"/>
          <w:lang w:val="it-IT"/>
        </w:rPr>
        <w:t>F</w:t>
      </w:r>
      <w:r w:rsidR="00F70B5D" w:rsidRPr="00964706">
        <w:rPr>
          <w:rFonts w:ascii="Arial" w:hAnsi="Arial" w:cs="Arial"/>
          <w:i/>
          <w:sz w:val="16"/>
          <w:szCs w:val="16"/>
          <w:lang w:val="it-IT"/>
        </w:rPr>
        <w:t xml:space="preserve">irma </w:t>
      </w:r>
      <w:r w:rsidR="00F70B5D">
        <w:rPr>
          <w:rFonts w:ascii="Arial" w:hAnsi="Arial" w:cs="Arial"/>
          <w:i/>
          <w:sz w:val="16"/>
          <w:szCs w:val="16"/>
          <w:lang w:val="it-IT"/>
        </w:rPr>
        <w:t>digitale</w:t>
      </w:r>
      <w:r w:rsidR="00B45B52">
        <w:rPr>
          <w:rFonts w:ascii="Arial" w:hAnsi="Arial" w:cs="Arial"/>
          <w:i/>
          <w:sz w:val="16"/>
          <w:szCs w:val="16"/>
          <w:lang w:val="it-IT"/>
        </w:rPr>
        <w:t xml:space="preserve"> e timbro professionale</w:t>
      </w:r>
    </w:p>
    <w:sectPr w:rsidR="00F70B5D" w:rsidSect="00380B64">
      <w:footerReference w:type="default" r:id="rId8"/>
      <w:pgSz w:w="11906" w:h="16838"/>
      <w:pgMar w:top="1134" w:right="1134" w:bottom="1134" w:left="851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E442" w14:textId="77777777" w:rsidR="00A06C7A" w:rsidRDefault="00A06C7A">
      <w:r>
        <w:separator/>
      </w:r>
    </w:p>
  </w:endnote>
  <w:endnote w:type="continuationSeparator" w:id="0">
    <w:p w14:paraId="67AF32FF" w14:textId="77777777" w:rsidR="00A06C7A" w:rsidRDefault="00A0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10B" w14:textId="6C7097CA" w:rsidR="0083510F" w:rsidRPr="00695543" w:rsidRDefault="00353A42" w:rsidP="00353A42">
    <w:pPr>
      <w:pStyle w:val="Fuzeile"/>
      <w:jc w:val="both"/>
    </w:pPr>
    <w:r w:rsidRPr="00513394">
      <w:rPr>
        <w:rFonts w:ascii="Arial" w:hAnsi="Arial"/>
        <w:i/>
        <w:iCs/>
        <w:sz w:val="22"/>
        <w:szCs w:val="22"/>
        <w:lang w:val="it-IT"/>
      </w:rPr>
      <w:t>* segnare l’opzione che interessa</w:t>
    </w:r>
    <w:r>
      <w:rPr>
        <w:rFonts w:ascii="Arial" w:hAnsi="Arial" w:cs="Arial"/>
        <w:color w:val="A6A6A6" w:themeColor="background1" w:themeShade="A6"/>
        <w:sz w:val="20"/>
      </w:rPr>
      <w:t xml:space="preserve"> </w:t>
    </w:r>
    <w:r>
      <w:rPr>
        <w:rFonts w:ascii="Arial" w:hAnsi="Arial" w:cs="Arial"/>
        <w:color w:val="A6A6A6" w:themeColor="background1" w:themeShade="A6"/>
        <w:sz w:val="20"/>
      </w:rPr>
      <w:tab/>
    </w:r>
    <w:r w:rsidR="00695543">
      <w:rPr>
        <w:rFonts w:ascii="Arial" w:hAnsi="Arial" w:cs="Arial"/>
        <w:color w:val="A6A6A6" w:themeColor="background1" w:themeShade="A6"/>
        <w:sz w:val="20"/>
      </w:rPr>
      <w:t>pagina</w:t>
    </w:r>
    <w:r w:rsidR="00695543" w:rsidRPr="00D64719">
      <w:rPr>
        <w:rFonts w:ascii="Arial" w:hAnsi="Arial" w:cs="Arial"/>
        <w:color w:val="A6A6A6" w:themeColor="background1" w:themeShade="A6"/>
        <w:sz w:val="20"/>
      </w:rPr>
      <w:t xml:space="preserve"> </w: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begin"/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instrText xml:space="preserve"> PAGE </w:instrTex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separate"/>
    </w:r>
    <w:r w:rsidR="00695543">
      <w:rPr>
        <w:rStyle w:val="Seitenzahl"/>
        <w:rFonts w:ascii="Arial" w:hAnsi="Arial" w:cs="Arial"/>
        <w:color w:val="A6A6A6" w:themeColor="background1" w:themeShade="A6"/>
        <w:sz w:val="20"/>
      </w:rPr>
      <w:t>1</w: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end"/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t>/</w: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begin"/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instrText xml:space="preserve"> NUMPAGES </w:instrTex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separate"/>
    </w:r>
    <w:r w:rsidR="00695543">
      <w:rPr>
        <w:rStyle w:val="Seitenzahl"/>
        <w:rFonts w:ascii="Arial" w:hAnsi="Arial" w:cs="Arial"/>
        <w:color w:val="A6A6A6" w:themeColor="background1" w:themeShade="A6"/>
        <w:sz w:val="20"/>
      </w:rPr>
      <w:t>6</w:t>
    </w:r>
    <w:r w:rsidR="00695543" w:rsidRPr="00D64719">
      <w:rPr>
        <w:rStyle w:val="Seitenzahl"/>
        <w:rFonts w:ascii="Arial" w:hAnsi="Arial" w:cs="Arial"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BF46" w14:textId="77777777" w:rsidR="00A06C7A" w:rsidRDefault="00A06C7A">
      <w:r>
        <w:separator/>
      </w:r>
    </w:p>
  </w:footnote>
  <w:footnote w:type="continuationSeparator" w:id="0">
    <w:p w14:paraId="5CF54F0D" w14:textId="77777777" w:rsidR="00A06C7A" w:rsidRDefault="00A0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6A1815"/>
    <w:multiLevelType w:val="hybridMultilevel"/>
    <w:tmpl w:val="27622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Ozoxq7cNUUq7Cg9C9mj/ggbXu0WCzoryokVOX41cz448BOn70s027uwqB2aG/qq6uUxOzhEWib5o6JpTeLuBg==" w:salt="wUnVP/PL/Fg5PEi3kIX4E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A"/>
    <w:rsid w:val="000417C9"/>
    <w:rsid w:val="000630A2"/>
    <w:rsid w:val="0006485C"/>
    <w:rsid w:val="00094130"/>
    <w:rsid w:val="00097B2D"/>
    <w:rsid w:val="000B22D7"/>
    <w:rsid w:val="00136FC5"/>
    <w:rsid w:val="001425A3"/>
    <w:rsid w:val="0014513F"/>
    <w:rsid w:val="0014790F"/>
    <w:rsid w:val="001B595B"/>
    <w:rsid w:val="001C31EC"/>
    <w:rsid w:val="00225DC3"/>
    <w:rsid w:val="00232C57"/>
    <w:rsid w:val="00292BA6"/>
    <w:rsid w:val="002D595F"/>
    <w:rsid w:val="00310F5D"/>
    <w:rsid w:val="00317402"/>
    <w:rsid w:val="003539E8"/>
    <w:rsid w:val="00353A42"/>
    <w:rsid w:val="00380B64"/>
    <w:rsid w:val="00390C94"/>
    <w:rsid w:val="0041282A"/>
    <w:rsid w:val="004428B6"/>
    <w:rsid w:val="0047241A"/>
    <w:rsid w:val="004833D5"/>
    <w:rsid w:val="00504EB2"/>
    <w:rsid w:val="00505BDC"/>
    <w:rsid w:val="00513394"/>
    <w:rsid w:val="00523E1A"/>
    <w:rsid w:val="005264B3"/>
    <w:rsid w:val="0053597D"/>
    <w:rsid w:val="00564320"/>
    <w:rsid w:val="005C643C"/>
    <w:rsid w:val="005E571D"/>
    <w:rsid w:val="00646825"/>
    <w:rsid w:val="00695543"/>
    <w:rsid w:val="006E49B6"/>
    <w:rsid w:val="006E53B1"/>
    <w:rsid w:val="00715ED0"/>
    <w:rsid w:val="007525F0"/>
    <w:rsid w:val="00753CE7"/>
    <w:rsid w:val="00754A0D"/>
    <w:rsid w:val="007830C0"/>
    <w:rsid w:val="00787C7B"/>
    <w:rsid w:val="00797725"/>
    <w:rsid w:val="007B3C81"/>
    <w:rsid w:val="008217F4"/>
    <w:rsid w:val="0083510F"/>
    <w:rsid w:val="009411D1"/>
    <w:rsid w:val="009500FC"/>
    <w:rsid w:val="00961A65"/>
    <w:rsid w:val="009766F7"/>
    <w:rsid w:val="009B40DF"/>
    <w:rsid w:val="009B58FB"/>
    <w:rsid w:val="009D3345"/>
    <w:rsid w:val="009E3C43"/>
    <w:rsid w:val="009F77C6"/>
    <w:rsid w:val="00A06C7A"/>
    <w:rsid w:val="00A20518"/>
    <w:rsid w:val="00A44C3D"/>
    <w:rsid w:val="00A66A28"/>
    <w:rsid w:val="00AA5F9C"/>
    <w:rsid w:val="00B014FC"/>
    <w:rsid w:val="00B229B1"/>
    <w:rsid w:val="00B22B2B"/>
    <w:rsid w:val="00B33B83"/>
    <w:rsid w:val="00B45B52"/>
    <w:rsid w:val="00BA46DA"/>
    <w:rsid w:val="00BB0290"/>
    <w:rsid w:val="00BB7366"/>
    <w:rsid w:val="00C42367"/>
    <w:rsid w:val="00C42477"/>
    <w:rsid w:val="00C73635"/>
    <w:rsid w:val="00CA594D"/>
    <w:rsid w:val="00CB4BE4"/>
    <w:rsid w:val="00CD18A0"/>
    <w:rsid w:val="00CF00CE"/>
    <w:rsid w:val="00CF41D4"/>
    <w:rsid w:val="00D3200F"/>
    <w:rsid w:val="00D3218A"/>
    <w:rsid w:val="00D47096"/>
    <w:rsid w:val="00DB0E91"/>
    <w:rsid w:val="00E02D55"/>
    <w:rsid w:val="00E90F89"/>
    <w:rsid w:val="00EE629A"/>
    <w:rsid w:val="00F443E6"/>
    <w:rsid w:val="00F62DCF"/>
    <w:rsid w:val="00F66445"/>
    <w:rsid w:val="00F70B5D"/>
    <w:rsid w:val="00F8009F"/>
    <w:rsid w:val="00F9601F"/>
    <w:rsid w:val="00FD1517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2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C3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05BDC"/>
    <w:rPr>
      <w:color w:val="808080"/>
    </w:rPr>
  </w:style>
  <w:style w:type="character" w:styleId="Seitenzahl">
    <w:name w:val="page number"/>
    <w:basedOn w:val="Absatz-Standardschriftart"/>
    <w:rsid w:val="006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3EB-F21B-4103-B6EE-6C99DBB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cila-dichiarazione finale.dotx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Comploi</dc:creator>
  <dc:description/>
  <cp:lastModifiedBy>Giuseppe Comploi</cp:lastModifiedBy>
  <cp:revision>21</cp:revision>
  <cp:lastPrinted>2018-09-20T12:54:00Z</cp:lastPrinted>
  <dcterms:created xsi:type="dcterms:W3CDTF">2021-12-15T12:45:00Z</dcterms:created>
  <dcterms:modified xsi:type="dcterms:W3CDTF">2021-12-16T07:28:00Z</dcterms:modified>
  <dc:language>de-DE</dc:language>
</cp:coreProperties>
</file>